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55B7" w14:textId="77777777" w:rsidR="006C5CD5" w:rsidRDefault="006C5CD5"/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075"/>
        <w:gridCol w:w="2537"/>
      </w:tblGrid>
      <w:tr w:rsidR="00EB29B2" w:rsidRPr="00A975AF" w14:paraId="50E24E73" w14:textId="77777777" w:rsidTr="003A2741">
        <w:trPr>
          <w:trHeight w:val="1669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B2C56E5" w14:textId="241C5F34" w:rsidR="001A26D5" w:rsidRDefault="001A26D5" w:rsidP="001A26D5">
            <w:pPr>
              <w:pStyle w:val="Month"/>
              <w:tabs>
                <w:tab w:val="left" w:pos="502"/>
                <w:tab w:val="left" w:pos="7082"/>
                <w:tab w:val="right" w:pos="11937"/>
              </w:tabs>
              <w:ind w:left="6992" w:hanging="6992"/>
              <w:jc w:val="center"/>
              <w:rPr>
                <w:color w:val="404040" w:themeColor="text1" w:themeTint="BF"/>
                <w:sz w:val="32"/>
                <w:szCs w:val="32"/>
              </w:rPr>
            </w:pPr>
            <w:r>
              <w:rPr>
                <w:color w:val="404040" w:themeColor="text1" w:themeTint="BF"/>
                <w:sz w:val="80"/>
                <w:szCs w:val="80"/>
              </w:rPr>
              <w:t>April</w:t>
            </w:r>
            <w:r w:rsidR="00267342" w:rsidRPr="00267342">
              <w:rPr>
                <w:color w:val="404040" w:themeColor="text1" w:themeTint="BF"/>
                <w:sz w:val="80"/>
                <w:szCs w:val="80"/>
              </w:rPr>
              <w:t xml:space="preserve"> 20</w:t>
            </w:r>
            <w:r w:rsidR="00040658">
              <w:rPr>
                <w:color w:val="404040" w:themeColor="text1" w:themeTint="BF"/>
                <w:sz w:val="80"/>
                <w:szCs w:val="80"/>
              </w:rPr>
              <w:t>22</w:t>
            </w:r>
            <w:r w:rsidR="007750B0">
              <w:rPr>
                <w:color w:val="404040" w:themeColor="text1" w:themeTint="BF"/>
                <w:sz w:val="72"/>
                <w:szCs w:val="72"/>
              </w:rPr>
              <w:t xml:space="preserve">  </w:t>
            </w:r>
            <w:r w:rsidR="00F42B25">
              <w:rPr>
                <w:color w:val="404040" w:themeColor="text1" w:themeTint="BF"/>
                <w:sz w:val="72"/>
                <w:szCs w:val="72"/>
              </w:rPr>
              <w:t xml:space="preserve">    </w:t>
            </w:r>
            <w:r>
              <w:rPr>
                <w:color w:val="404040" w:themeColor="text1" w:themeTint="BF"/>
                <w:sz w:val="72"/>
                <w:szCs w:val="72"/>
              </w:rPr>
              <w:t xml:space="preserve">          </w:t>
            </w:r>
            <w:r w:rsidRPr="001A26D5">
              <w:rPr>
                <w:color w:val="404040" w:themeColor="text1" w:themeTint="BF"/>
                <w:sz w:val="32"/>
                <w:szCs w:val="32"/>
              </w:rPr>
              <w:t>Hours of Operation</w:t>
            </w:r>
            <w:r>
              <w:rPr>
                <w:color w:val="404040" w:themeColor="text1" w:themeTint="BF"/>
                <w:sz w:val="72"/>
                <w:szCs w:val="72"/>
              </w:rPr>
              <w:t xml:space="preserve">             </w:t>
            </w:r>
            <w:r w:rsidR="00734165" w:rsidRPr="00C95D50">
              <w:rPr>
                <w:color w:val="404040" w:themeColor="text1" w:themeTint="BF"/>
                <w:sz w:val="32"/>
                <w:szCs w:val="32"/>
              </w:rPr>
              <w:t>Monday</w:t>
            </w:r>
            <w:r>
              <w:rPr>
                <w:color w:val="404040" w:themeColor="text1" w:themeTint="BF"/>
                <w:sz w:val="32"/>
                <w:szCs w:val="32"/>
              </w:rPr>
              <w:t>-</w:t>
            </w:r>
            <w:r w:rsidR="00492468">
              <w:rPr>
                <w:color w:val="404040" w:themeColor="text1" w:themeTint="BF"/>
                <w:sz w:val="32"/>
                <w:szCs w:val="32"/>
              </w:rPr>
              <w:t>Saturday</w:t>
            </w:r>
            <w:r w:rsidR="00734165" w:rsidRPr="00C95D50">
              <w:rPr>
                <w:color w:val="404040" w:themeColor="text1" w:themeTint="BF"/>
                <w:sz w:val="32"/>
                <w:szCs w:val="32"/>
              </w:rPr>
              <w:t xml:space="preserve"> </w:t>
            </w:r>
            <w:r>
              <w:rPr>
                <w:color w:val="404040" w:themeColor="text1" w:themeTint="BF"/>
                <w:sz w:val="32"/>
                <w:szCs w:val="32"/>
              </w:rPr>
              <w:t>9</w:t>
            </w:r>
            <w:r w:rsidR="00734165" w:rsidRPr="00C95D50">
              <w:rPr>
                <w:color w:val="404040" w:themeColor="text1" w:themeTint="BF"/>
                <w:sz w:val="32"/>
                <w:szCs w:val="32"/>
              </w:rPr>
              <w:t>am-</w:t>
            </w:r>
            <w:r>
              <w:rPr>
                <w:color w:val="404040" w:themeColor="text1" w:themeTint="BF"/>
                <w:sz w:val="32"/>
                <w:szCs w:val="32"/>
              </w:rPr>
              <w:t>7</w:t>
            </w:r>
            <w:r w:rsidR="00734165" w:rsidRPr="00C95D50">
              <w:rPr>
                <w:color w:val="404040" w:themeColor="text1" w:themeTint="BF"/>
                <w:sz w:val="32"/>
                <w:szCs w:val="32"/>
              </w:rPr>
              <w:t>pm</w:t>
            </w:r>
            <w:r>
              <w:rPr>
                <w:color w:val="404040" w:themeColor="text1" w:themeTint="BF"/>
                <w:sz w:val="32"/>
                <w:szCs w:val="32"/>
              </w:rPr>
              <w:t xml:space="preserve">                                                               </w:t>
            </w:r>
          </w:p>
          <w:p w14:paraId="46E1A2AD" w14:textId="75944619" w:rsidR="003A2741" w:rsidRPr="0073243C" w:rsidRDefault="001A26D5" w:rsidP="001A26D5">
            <w:pPr>
              <w:pStyle w:val="Month"/>
              <w:tabs>
                <w:tab w:val="left" w:pos="502"/>
                <w:tab w:val="left" w:pos="7082"/>
                <w:tab w:val="right" w:pos="11937"/>
              </w:tabs>
              <w:ind w:left="6992" w:hanging="6992"/>
              <w:jc w:val="center"/>
              <w:rPr>
                <w:color w:val="404040" w:themeColor="text1" w:themeTint="BF"/>
                <w:sz w:val="40"/>
                <w:szCs w:val="40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 xml:space="preserve">                                                                          S</w:t>
            </w:r>
            <w:r w:rsidR="00734165" w:rsidRPr="00C95D50">
              <w:rPr>
                <w:color w:val="404040" w:themeColor="text1" w:themeTint="BF"/>
                <w:sz w:val="32"/>
                <w:szCs w:val="32"/>
              </w:rPr>
              <w:t>unday 12pm-6pm</w:t>
            </w:r>
            <w:bookmarkStart w:id="0" w:name="_GoBack"/>
            <w:bookmarkEnd w:id="0"/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E5FB36C" w14:textId="567A3A55" w:rsidR="00EB29B2" w:rsidRDefault="00DC6241" w:rsidP="00DC6241">
            <w:pPr>
              <w:pStyle w:val="Year"/>
              <w:spacing w:after="40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The Gathering Place</w:t>
            </w:r>
          </w:p>
          <w:p w14:paraId="61365B3F" w14:textId="5B48B06F" w:rsidR="00DC6241" w:rsidRDefault="00DC6241" w:rsidP="00DC6241">
            <w:pPr>
              <w:pStyle w:val="Year"/>
              <w:spacing w:after="40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 N. Congress St.</w:t>
            </w:r>
          </w:p>
          <w:p w14:paraId="2A1CAE0A" w14:textId="4517F08A" w:rsidR="00DC6241" w:rsidRDefault="00DC6241" w:rsidP="00DC6241">
            <w:pPr>
              <w:pStyle w:val="Year"/>
              <w:spacing w:after="40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(740) 594-7337</w:t>
            </w:r>
            <w:r w:rsidR="005F3193">
              <w:rPr>
                <w:color w:val="404040" w:themeColor="text1" w:themeTint="BF"/>
                <w:sz w:val="24"/>
                <w:szCs w:val="24"/>
              </w:rPr>
              <w:t xml:space="preserve"> Member Line </w:t>
            </w:r>
          </w:p>
          <w:p w14:paraId="4F3FB8D3" w14:textId="7BCA53C5" w:rsidR="000403B3" w:rsidRPr="00DC6241" w:rsidRDefault="000403B3" w:rsidP="00DC6241">
            <w:pPr>
              <w:pStyle w:val="Year"/>
              <w:spacing w:after="40"/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(740) 592-2690</w:t>
            </w:r>
          </w:p>
          <w:p w14:paraId="592A8FFA" w14:textId="69839E19" w:rsidR="00267342" w:rsidRPr="000403B3" w:rsidRDefault="00267342" w:rsidP="00267342">
            <w:pPr>
              <w:pStyle w:val="Year"/>
              <w:spacing w:after="40"/>
              <w:jc w:val="center"/>
              <w:rPr>
                <w:b w:val="0"/>
                <w:color w:val="404040" w:themeColor="text1" w:themeTint="BF"/>
                <w:sz w:val="28"/>
                <w:szCs w:val="28"/>
              </w:rPr>
            </w:pPr>
          </w:p>
        </w:tc>
      </w:tr>
      <w:tr w:rsidR="00EB29B2" w14:paraId="3AACB31A" w14:textId="77777777" w:rsidTr="00267342">
        <w:trPr>
          <w:trHeight w:val="80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E86972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32201D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3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7"/>
        <w:gridCol w:w="1982"/>
        <w:gridCol w:w="2131"/>
        <w:gridCol w:w="2145"/>
        <w:gridCol w:w="2139"/>
        <w:gridCol w:w="1996"/>
        <w:gridCol w:w="2133"/>
      </w:tblGrid>
      <w:tr w:rsidR="00677D74" w14:paraId="6363BD80" w14:textId="77777777" w:rsidTr="00DB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E5FAFCF" w14:textId="1F61C3C2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67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E856FE" w14:textId="0FE052AE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73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5E09FD" w14:textId="7BCEF97F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73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B22632" w14:textId="577D1F44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6702C98" w14:textId="2FB7CDE1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6BBABA" w14:textId="5045199F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7E766E8" w14:textId="2D7340EC" w:rsidR="00EB29B2" w:rsidRPr="00CF32D5" w:rsidRDefault="00A461D9">
            <w:pPr>
              <w:pStyle w:val="Day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DC7035" w14:paraId="3837BD38" w14:textId="77777777" w:rsidTr="003A2741">
        <w:trPr>
          <w:trHeight w:val="167"/>
          <w:jc w:val="center"/>
        </w:trPr>
        <w:tc>
          <w:tcPr>
            <w:tcW w:w="708" w:type="pct"/>
            <w:tcBorders>
              <w:bottom w:val="nil"/>
            </w:tcBorders>
          </w:tcPr>
          <w:p w14:paraId="0469D4EF" w14:textId="0FACC3C0" w:rsidR="00EB29B2" w:rsidRPr="008921CD" w:rsidRDefault="00AE176D" w:rsidP="00AE176D">
            <w:pPr>
              <w:pStyle w:val="Dates"/>
              <w:tabs>
                <w:tab w:val="center" w:pos="925"/>
                <w:tab w:val="right" w:pos="1851"/>
              </w:tabs>
              <w:jc w:val="left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 w:rsidR="00F42B2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27</w: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FC64C4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"Monday" 1 ""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</w:tcPr>
          <w:p w14:paraId="6B1A8AD8" w14:textId="64FC6902" w:rsidR="00EB29B2" w:rsidRPr="008921CD" w:rsidRDefault="00DC6241" w:rsidP="00DC6241">
            <w:pPr>
              <w:pStyle w:val="Dates"/>
              <w:jc w:val="left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</w:t>
            </w:r>
            <w:r w:rsidR="0028512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        </w:t>
            </w:r>
            <w:r w:rsidR="00F42B2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730" w:type="pct"/>
            <w:tcBorders>
              <w:bottom w:val="nil"/>
            </w:tcBorders>
          </w:tcPr>
          <w:p w14:paraId="744D7F3F" w14:textId="3D0EC13F" w:rsidR="00EB29B2" w:rsidRPr="008921CD" w:rsidRDefault="009048BA" w:rsidP="009048BA">
            <w:pPr>
              <w:pStyle w:val="Dates"/>
              <w:tabs>
                <w:tab w:val="center" w:pos="957"/>
                <w:tab w:val="right" w:pos="1915"/>
              </w:tabs>
              <w:jc w:val="left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29</w: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FC64C4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"Wednesday" 1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FC64C4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=B2+1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9062B9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4D589B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</w:tcPr>
          <w:p w14:paraId="5C177A9D" w14:textId="475738CF" w:rsidR="00EB29B2" w:rsidRPr="008921CD" w:rsidRDefault="001A26D5">
            <w:pPr>
              <w:pStyle w:val="Dates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733" w:type="pct"/>
            <w:tcBorders>
              <w:bottom w:val="nil"/>
            </w:tcBorders>
          </w:tcPr>
          <w:p w14:paraId="0BC7B414" w14:textId="73304C2A" w:rsidR="00EB29B2" w:rsidRPr="008921CD" w:rsidRDefault="001A26D5">
            <w:pPr>
              <w:pStyle w:val="Dates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684" w:type="pct"/>
            <w:tcBorders>
              <w:bottom w:val="nil"/>
            </w:tcBorders>
          </w:tcPr>
          <w:p w14:paraId="07540AFB" w14:textId="0B820E2B" w:rsidR="00EB29B2" w:rsidRPr="008921CD" w:rsidRDefault="001A26D5">
            <w:pPr>
              <w:pStyle w:val="Dates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April Fools’ Day    1</w:t>
            </w:r>
          </w:p>
        </w:tc>
        <w:tc>
          <w:tcPr>
            <w:tcW w:w="732" w:type="pct"/>
            <w:tcBorders>
              <w:bottom w:val="nil"/>
            </w:tcBorders>
          </w:tcPr>
          <w:p w14:paraId="3E35FD00" w14:textId="5C2DB5AD" w:rsidR="00EB29B2" w:rsidRPr="008921CD" w:rsidRDefault="001A26D5">
            <w:pPr>
              <w:pStyle w:val="Dates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DC7035" w:rsidRPr="00B0390C" w14:paraId="664FCCD7" w14:textId="77777777" w:rsidTr="003A2741">
        <w:trPr>
          <w:trHeight w:hRule="exact" w:val="1185"/>
          <w:jc w:val="center"/>
        </w:trPr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078DEBF" w14:textId="77777777" w:rsidR="001A26D5" w:rsidRPr="007D52E0" w:rsidRDefault="001A26D5" w:rsidP="001A26D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7D52E0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 xml:space="preserve">Meal at Member and Staff Discretion </w:t>
            </w:r>
          </w:p>
          <w:p w14:paraId="4D62ED7A" w14:textId="5EA51DDD" w:rsidR="00A461D9" w:rsidRPr="007D52E0" w:rsidRDefault="006B2E23" w:rsidP="007D52E0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6B2E23">
              <w:rPr>
                <w:rFonts w:ascii="Arial" w:hAnsi="Arial" w:cs="Arial"/>
                <w:b/>
                <w:color w:val="633101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</w:tcPr>
          <w:p w14:paraId="56B29202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2FB8F7" w:themeColor="accent2" w:themeShade="BF"/>
                <w:sz w:val="22"/>
                <w:szCs w:val="22"/>
              </w:rPr>
              <w:t>Menu Planning 12pm</w:t>
            </w:r>
          </w:p>
          <w:p w14:paraId="1B9845B3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  <w:t>Meal 3:30pm</w:t>
            </w:r>
          </w:p>
          <w:p w14:paraId="3BB697E1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C00000"/>
                <w:sz w:val="22"/>
                <w:szCs w:val="22"/>
              </w:rPr>
              <w:t>Bingo 4pm</w:t>
            </w:r>
          </w:p>
          <w:p w14:paraId="673D3CE1" w14:textId="6AF3DA65" w:rsidR="00A461D9" w:rsidRPr="00B0390C" w:rsidRDefault="00A461D9" w:rsidP="00A461D9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</w:tcPr>
          <w:p w14:paraId="40ED3E98" w14:textId="77777777" w:rsidR="00F42B25" w:rsidRPr="00643FFA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</w:t>
            </w:r>
            <w:r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Noon</w:t>
            </w:r>
          </w:p>
          <w:p w14:paraId="68872A21" w14:textId="77777777" w:rsidR="00F42B25" w:rsidRDefault="00F42B25" w:rsidP="00F42B25">
            <w:pPr>
              <w:jc w:val="center"/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Chair Yoga/</w:t>
            </w:r>
          </w:p>
          <w:p w14:paraId="33558298" w14:textId="4840402B" w:rsidR="00A461D9" w:rsidRPr="00B0390C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Erin</w:t>
            </w:r>
            <w:r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871A86" w:themeColor="accent6" w:themeShade="BF"/>
                <w:sz w:val="24"/>
                <w:szCs w:val="24"/>
              </w:rPr>
              <w:t>2pm</w:t>
            </w:r>
            <w:r w:rsidRPr="00B0390C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14:paraId="0222C567" w14:textId="77777777" w:rsidR="00F42B25" w:rsidRPr="002D05D4" w:rsidRDefault="00F42B25" w:rsidP="00F42B25">
            <w:pPr>
              <w:jc w:val="center"/>
              <w:rPr>
                <w:rFonts w:ascii="Arial" w:hAnsi="Arial" w:cs="Arial"/>
                <w:b/>
                <w:color w:val="008F00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8F00"/>
                <w:sz w:val="20"/>
                <w:szCs w:val="20"/>
              </w:rPr>
              <w:t>NA Meeting 12pm</w:t>
            </w:r>
          </w:p>
          <w:p w14:paraId="0AFBAAC2" w14:textId="77777777" w:rsidR="00F42B25" w:rsidRPr="002D05D4" w:rsidRDefault="00F42B25" w:rsidP="00F42B2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 xml:space="preserve">Music Therapy </w:t>
            </w:r>
          </w:p>
          <w:p w14:paraId="73D279A4" w14:textId="77777777" w:rsidR="00F42B25" w:rsidRPr="002D05D4" w:rsidRDefault="00F42B25" w:rsidP="00F42B2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>1:30-2:45pm</w:t>
            </w:r>
          </w:p>
          <w:p w14:paraId="6C917D01" w14:textId="77777777" w:rsidR="00F42B25" w:rsidRPr="002D05D4" w:rsidRDefault="00F42B25" w:rsidP="00F42B2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3:30pm</w:t>
            </w:r>
          </w:p>
          <w:p w14:paraId="64B48A14" w14:textId="30E2A6B9" w:rsidR="003A2741" w:rsidRPr="003A2741" w:rsidRDefault="003A2741" w:rsidP="003A274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14:paraId="01396EA7" w14:textId="0D8C4BB8" w:rsidR="00596DF0" w:rsidRPr="00596DF0" w:rsidRDefault="00596DF0" w:rsidP="007D52E0">
            <w:pPr>
              <w:jc w:val="center"/>
              <w:rPr>
                <w:rFonts w:ascii="Arial" w:hAnsi="Arial" w:cs="Arial"/>
                <w:b/>
                <w:color w:val="C76402" w:themeColor="accent5"/>
                <w:sz w:val="22"/>
                <w:szCs w:val="22"/>
              </w:rPr>
            </w:pPr>
          </w:p>
          <w:p w14:paraId="5AFAC949" w14:textId="2AB6DC49" w:rsidR="00DF47AD" w:rsidRPr="00913D7F" w:rsidRDefault="00DF47AD" w:rsidP="00DF47AD">
            <w:pPr>
              <w:jc w:val="center"/>
              <w:rPr>
                <w:rFonts w:ascii="Arial" w:hAnsi="Arial" w:cs="Arial"/>
                <w:b/>
                <w:color w:val="871A86" w:themeColor="accent6" w:themeShade="BF"/>
                <w:sz w:val="24"/>
                <w:szCs w:val="24"/>
              </w:rPr>
            </w:pPr>
          </w:p>
          <w:p w14:paraId="727FC88C" w14:textId="51D5A7E1" w:rsidR="00A461D9" w:rsidRPr="00B0390C" w:rsidRDefault="00A461D9" w:rsidP="00DF47A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13E08D5A" w14:textId="77777777" w:rsidR="001A26D5" w:rsidRDefault="00734165" w:rsidP="003A2741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Mental Wellness Support Group/</w:t>
            </w:r>
          </w:p>
          <w:p w14:paraId="26BF5A4F" w14:textId="45B38ACC" w:rsidR="00734165" w:rsidRDefault="00734165" w:rsidP="003A2741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 xml:space="preserve">Daniel </w:t>
            </w:r>
            <w:r w:rsidR="001A26D5">
              <w:rPr>
                <w:rFonts w:ascii="Arial" w:hAnsi="Arial" w:cs="Arial"/>
                <w:b/>
                <w:color w:val="7030A0"/>
              </w:rPr>
              <w:t>2pm</w:t>
            </w:r>
          </w:p>
          <w:p w14:paraId="56729F40" w14:textId="77777777" w:rsidR="007B5F74" w:rsidRPr="007B5F74" w:rsidRDefault="007B5F74" w:rsidP="007B5F74">
            <w:pPr>
              <w:jc w:val="center"/>
              <w:rPr>
                <w:rFonts w:ascii="Arial" w:hAnsi="Arial" w:cs="Arial"/>
                <w:b/>
                <w:color w:val="073779" w:themeColor="accent1"/>
              </w:rPr>
            </w:pPr>
            <w:r w:rsidRPr="007B5F74">
              <w:rPr>
                <w:rFonts w:ascii="Arial" w:hAnsi="Arial" w:cs="Arial"/>
                <w:b/>
                <w:color w:val="073779" w:themeColor="accent1"/>
              </w:rPr>
              <w:t>Meal 3:30pm</w:t>
            </w:r>
          </w:p>
          <w:p w14:paraId="2B3DA011" w14:textId="6B0DFD9B" w:rsidR="002C09F1" w:rsidRPr="00643FFA" w:rsidRDefault="003A2741" w:rsidP="007B5F74">
            <w:pPr>
              <w:jc w:val="center"/>
              <w:rPr>
                <w:rFonts w:ascii="Arial" w:hAnsi="Arial" w:cs="Arial"/>
                <w:b/>
                <w:color w:val="FF2F92"/>
                <w:sz w:val="23"/>
                <w:szCs w:val="23"/>
              </w:rPr>
            </w:pPr>
            <w:r w:rsidRPr="007B5F74">
              <w:rPr>
                <w:rFonts w:ascii="Arial" w:hAnsi="Arial" w:cs="Arial"/>
                <w:b/>
                <w:color w:val="941651"/>
              </w:rPr>
              <w:t>Poetry/Kevin</w:t>
            </w:r>
            <w:r w:rsidR="007B5F74">
              <w:rPr>
                <w:rFonts w:ascii="Arial" w:hAnsi="Arial" w:cs="Arial"/>
                <w:b/>
                <w:color w:val="941651"/>
              </w:rPr>
              <w:t xml:space="preserve"> </w:t>
            </w:r>
            <w:r w:rsidRPr="007B5F74">
              <w:rPr>
                <w:rFonts w:ascii="Arial" w:hAnsi="Arial" w:cs="Arial"/>
                <w:b/>
                <w:color w:val="941651"/>
              </w:rPr>
              <w:t>4pm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4706340E" w14:textId="77777777" w:rsidR="00734165" w:rsidRPr="00B37EA7" w:rsidRDefault="00734165" w:rsidP="0073416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37EA7">
              <w:rPr>
                <w:rFonts w:ascii="Arial" w:hAnsi="Arial" w:cs="Arial"/>
                <w:b/>
                <w:color w:val="7030A0"/>
                <w:sz w:val="22"/>
                <w:szCs w:val="22"/>
              </w:rPr>
              <w:t>RAP 3pm</w:t>
            </w:r>
          </w:p>
          <w:p w14:paraId="1DBBDBBF" w14:textId="49D04AA9" w:rsidR="00376DE7" w:rsidRPr="00643FFA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3:30pm </w:t>
            </w:r>
          </w:p>
          <w:p w14:paraId="34C8D222" w14:textId="62141AC9" w:rsidR="00DB0912" w:rsidRPr="00A01104" w:rsidRDefault="00DB0912" w:rsidP="00DB0912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</w:p>
          <w:p w14:paraId="763273BB" w14:textId="20DE6D1E" w:rsidR="00AC0FE1" w:rsidRPr="00AC0FE1" w:rsidRDefault="00DC6241" w:rsidP="00DC624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AC0FE1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1EBCD91B" w14:textId="77777777" w:rsidR="007B5F74" w:rsidRDefault="002C09F1" w:rsidP="007B5F74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 </w:t>
            </w:r>
            <w:r w:rsidR="007B5F74" w:rsidRPr="00337C21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at Member and Staff Discretion</w:t>
            </w:r>
          </w:p>
          <w:p w14:paraId="088EB8AF" w14:textId="0DE9F79E" w:rsidR="00A461D9" w:rsidRPr="007750B0" w:rsidRDefault="007B5F74" w:rsidP="007B5F7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Card Night </w:t>
            </w:r>
            <w:r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>3</w:t>
            </w: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pm  </w:t>
            </w:r>
          </w:p>
        </w:tc>
      </w:tr>
      <w:tr w:rsidR="008921CD" w:rsidRPr="00B0390C" w14:paraId="0EBB0494" w14:textId="77777777" w:rsidTr="003A2741">
        <w:trPr>
          <w:trHeight w:val="176"/>
          <w:jc w:val="center"/>
        </w:trPr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1E7247F2" w14:textId="671BEEF5" w:rsidR="008921CD" w:rsidRPr="00B0390C" w:rsidRDefault="009048BA" w:rsidP="009048BA">
            <w:pPr>
              <w:pStyle w:val="Dates"/>
              <w:tabs>
                <w:tab w:val="center" w:pos="925"/>
                <w:tab w:val="right" w:pos="1851"/>
              </w:tabs>
              <w:jc w:val="left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"Monday" 1 ""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213EE1B6" w14:textId="7D96F99C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4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"Tuesday"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  <w:shd w:val="clear" w:color="auto" w:fill="auto"/>
          </w:tcPr>
          <w:p w14:paraId="0465D1F2" w14:textId="375414EB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5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14:paraId="5133E7B0" w14:textId="0A8310B4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6</w:t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</w:tcPr>
          <w:p w14:paraId="4F4C1C4F" w14:textId="0B1F8D3E" w:rsidR="008921CD" w:rsidRPr="00B0390C" w:rsidRDefault="009048BA" w:rsidP="009048BA">
            <w:pPr>
              <w:pStyle w:val="Dates"/>
              <w:tabs>
                <w:tab w:val="center" w:pos="961"/>
                <w:tab w:val="right" w:pos="1923"/>
              </w:tabs>
              <w:jc w:val="left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Take Back the Night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ab/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7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= "Friday"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=D2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=D2+1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tcBorders>
              <w:bottom w:val="nil"/>
            </w:tcBorders>
            <w:shd w:val="clear" w:color="auto" w:fill="auto"/>
          </w:tcPr>
          <w:p w14:paraId="35E6E694" w14:textId="46C236AC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8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"Saturday"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=E2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=E2+1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3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</w:tcPr>
          <w:p w14:paraId="76289A79" w14:textId="5E913D29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9</w:t>
            </w:r>
          </w:p>
        </w:tc>
      </w:tr>
      <w:tr w:rsidR="00DC7035" w:rsidRPr="00B0390C" w14:paraId="71D16B12" w14:textId="77777777" w:rsidTr="003A2741">
        <w:trPr>
          <w:trHeight w:hRule="exact" w:val="1257"/>
          <w:jc w:val="center"/>
        </w:trPr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2949DE" w14:textId="77777777" w:rsidR="00734165" w:rsidRPr="007D52E0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7D52E0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 xml:space="preserve">Meal at Member and Staff Discretion </w:t>
            </w:r>
          </w:p>
          <w:p w14:paraId="37AB558B" w14:textId="7F7782D8" w:rsidR="00EB29B2" w:rsidRPr="00966958" w:rsidRDefault="00EB29B2" w:rsidP="007D52E0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F1ADC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2FB8F7" w:themeColor="accent2" w:themeShade="BF"/>
                <w:sz w:val="22"/>
                <w:szCs w:val="22"/>
              </w:rPr>
              <w:t>Menu Planning 12pm</w:t>
            </w:r>
          </w:p>
          <w:p w14:paraId="615641F6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  <w:t>Meal 3:30pm</w:t>
            </w:r>
          </w:p>
          <w:p w14:paraId="452D649E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C00000"/>
                <w:sz w:val="22"/>
                <w:szCs w:val="22"/>
              </w:rPr>
              <w:t>Bingo 4pm</w:t>
            </w:r>
          </w:p>
          <w:p w14:paraId="42FD7CAE" w14:textId="280E48E8" w:rsidR="00EB29B2" w:rsidRPr="00B0390C" w:rsidRDefault="00EB29B2" w:rsidP="00A461D9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EA8F34" w14:textId="77777777" w:rsidR="00F42B25" w:rsidRPr="00643FFA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</w:t>
            </w:r>
            <w:r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Noon</w:t>
            </w:r>
          </w:p>
          <w:p w14:paraId="3884B913" w14:textId="77777777" w:rsidR="00F42B25" w:rsidRDefault="00F42B25" w:rsidP="00F42B25">
            <w:pPr>
              <w:jc w:val="center"/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Chair Yoga/</w:t>
            </w:r>
          </w:p>
          <w:p w14:paraId="11A4E81F" w14:textId="25DFCF0C" w:rsidR="00EB29B2" w:rsidRPr="00B0390C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Erin</w:t>
            </w:r>
            <w:r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871A86" w:themeColor="accent6" w:themeShade="BF"/>
                <w:sz w:val="24"/>
                <w:szCs w:val="24"/>
              </w:rPr>
              <w:t>2pm</w:t>
            </w:r>
            <w:r w:rsidRPr="00B0390C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77C638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8F00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8F00"/>
                <w:sz w:val="20"/>
                <w:szCs w:val="20"/>
              </w:rPr>
              <w:t>NA Meeting 12pm</w:t>
            </w:r>
          </w:p>
          <w:p w14:paraId="01FC0BAB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 xml:space="preserve">Music Therapy </w:t>
            </w:r>
          </w:p>
          <w:p w14:paraId="3D5850E0" w14:textId="0AFFFF0C" w:rsidR="00734165" w:rsidRPr="002D05D4" w:rsidRDefault="005331A4" w:rsidP="0073416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9193"/>
                <w:sz w:val="20"/>
                <w:szCs w:val="20"/>
              </w:rPr>
              <w:t>Spring Break</w:t>
            </w:r>
          </w:p>
          <w:p w14:paraId="00236C3C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3:30pm</w:t>
            </w:r>
          </w:p>
          <w:p w14:paraId="7E69969E" w14:textId="77777777" w:rsidR="00EB29B2" w:rsidRPr="00B0390C" w:rsidRDefault="00EB29B2" w:rsidP="005518A8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01F8D2" w14:textId="77777777" w:rsidR="001A26D5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Mental Wellness Support Group/</w:t>
            </w:r>
          </w:p>
          <w:p w14:paraId="4E34515B" w14:textId="193A41FB" w:rsidR="007B5F74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 xml:space="preserve">Daniel </w:t>
            </w:r>
            <w:r w:rsidR="001A26D5">
              <w:rPr>
                <w:rFonts w:ascii="Arial" w:hAnsi="Arial" w:cs="Arial"/>
                <w:b/>
                <w:color w:val="7030A0"/>
              </w:rPr>
              <w:t>2</w:t>
            </w:r>
            <w:r w:rsidRPr="00734165">
              <w:rPr>
                <w:rFonts w:ascii="Arial" w:hAnsi="Arial" w:cs="Arial"/>
                <w:b/>
                <w:color w:val="7030A0"/>
              </w:rPr>
              <w:t>pm</w:t>
            </w:r>
          </w:p>
          <w:p w14:paraId="4821F297" w14:textId="77777777" w:rsidR="007B5F74" w:rsidRPr="007B5F74" w:rsidRDefault="007B5F74" w:rsidP="007B5F74">
            <w:pPr>
              <w:jc w:val="center"/>
              <w:rPr>
                <w:rFonts w:ascii="Arial" w:hAnsi="Arial" w:cs="Arial"/>
                <w:b/>
                <w:color w:val="073779" w:themeColor="accent1"/>
              </w:rPr>
            </w:pPr>
            <w:r w:rsidRPr="007B5F74">
              <w:rPr>
                <w:rFonts w:ascii="Arial" w:hAnsi="Arial" w:cs="Arial"/>
                <w:b/>
                <w:color w:val="073779" w:themeColor="accent1"/>
              </w:rPr>
              <w:t>Meal 3:30pm</w:t>
            </w:r>
          </w:p>
          <w:p w14:paraId="33C435CB" w14:textId="59645F39" w:rsidR="00EB29B2" w:rsidRPr="00B0390C" w:rsidRDefault="007B5F74" w:rsidP="007B5F74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7B5F74">
              <w:rPr>
                <w:rFonts w:ascii="Arial" w:hAnsi="Arial" w:cs="Arial"/>
                <w:b/>
                <w:color w:val="941651"/>
              </w:rPr>
              <w:t>Poetry/Kevin</w:t>
            </w:r>
            <w:r>
              <w:rPr>
                <w:rFonts w:ascii="Arial" w:hAnsi="Arial" w:cs="Arial"/>
                <w:b/>
                <w:color w:val="941651"/>
              </w:rPr>
              <w:t xml:space="preserve"> </w:t>
            </w:r>
            <w:r w:rsidRPr="007B5F74">
              <w:rPr>
                <w:rFonts w:ascii="Arial" w:hAnsi="Arial" w:cs="Arial"/>
                <w:b/>
                <w:color w:val="941651"/>
              </w:rPr>
              <w:t>4pm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CD0F4F" w14:textId="77777777" w:rsidR="00734165" w:rsidRPr="00B37EA7" w:rsidRDefault="00734165" w:rsidP="0073416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37EA7">
              <w:rPr>
                <w:rFonts w:ascii="Arial" w:hAnsi="Arial" w:cs="Arial"/>
                <w:b/>
                <w:color w:val="7030A0"/>
                <w:sz w:val="22"/>
                <w:szCs w:val="22"/>
              </w:rPr>
              <w:t>RAP 3pm</w:t>
            </w:r>
          </w:p>
          <w:p w14:paraId="0950731C" w14:textId="591F38DF" w:rsidR="00EB29B2" w:rsidRPr="00B0390C" w:rsidRDefault="00734165" w:rsidP="00734165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Meal 3:30pm</w:t>
            </w:r>
            <w:r w:rsidRPr="00B0390C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651B40" w14:textId="77777777" w:rsidR="007B5F74" w:rsidRDefault="00DB0912" w:rsidP="007B5F74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337C21">
              <w:rPr>
                <w:rFonts w:ascii="Arial" w:hAnsi="Arial" w:cs="Arial"/>
                <w:b/>
                <w:color w:val="EB6615" w:themeColor="accent4"/>
                <w:sz w:val="23"/>
                <w:szCs w:val="23"/>
              </w:rPr>
              <w:t xml:space="preserve"> </w:t>
            </w:r>
            <w:r w:rsidR="007B5F74" w:rsidRPr="00337C21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at Member and Staff Discretion</w:t>
            </w:r>
          </w:p>
          <w:p w14:paraId="6E5C9BC9" w14:textId="23D35179" w:rsidR="00EB29B2" w:rsidRPr="00337C21" w:rsidRDefault="007B5F74" w:rsidP="007B5F74">
            <w:pPr>
              <w:jc w:val="center"/>
              <w:rPr>
                <w:rFonts w:ascii="Arial" w:hAnsi="Arial" w:cs="Arial"/>
                <w:color w:val="262626" w:themeColor="text1" w:themeTint="D9"/>
                <w:sz w:val="23"/>
                <w:szCs w:val="23"/>
              </w:rPr>
            </w:pP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Card Night </w:t>
            </w:r>
            <w:r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>3</w:t>
            </w: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pm  </w:t>
            </w:r>
          </w:p>
        </w:tc>
      </w:tr>
      <w:tr w:rsidR="008921CD" w:rsidRPr="00B0390C" w14:paraId="3778E7D7" w14:textId="77777777" w:rsidTr="003A2741">
        <w:trPr>
          <w:trHeight w:val="86"/>
          <w:jc w:val="center"/>
        </w:trPr>
        <w:tc>
          <w:tcPr>
            <w:tcW w:w="708" w:type="pct"/>
            <w:tcBorders>
              <w:bottom w:val="nil"/>
            </w:tcBorders>
          </w:tcPr>
          <w:p w14:paraId="0A0597E4" w14:textId="38B950E1" w:rsidR="008921CD" w:rsidRPr="00B0390C" w:rsidRDefault="00C95D50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"Monday" 1 ""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</w:tcPr>
          <w:p w14:paraId="13A0AD2B" w14:textId="6B889A70" w:rsidR="008921CD" w:rsidRPr="00B0390C" w:rsidRDefault="008921CD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</w:t>
            </w:r>
            <w:r w:rsidR="00DB091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</w: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"Tuesday" 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=A2+1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</w:tcPr>
          <w:p w14:paraId="16200BF6" w14:textId="0E1F5487" w:rsidR="008921CD" w:rsidRPr="00B0390C" w:rsidRDefault="008921CD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</w:t>
            </w:r>
            <w:r w:rsidR="003168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"Wednesday" 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=B2+1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</w:tcPr>
          <w:p w14:paraId="66779ED4" w14:textId="3DAEE27D" w:rsidR="008921CD" w:rsidRPr="00B0390C" w:rsidRDefault="008921CD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</w:t>
            </w:r>
            <w:r w:rsidR="0077214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733" w:type="pct"/>
            <w:tcBorders>
              <w:bottom w:val="nil"/>
            </w:tcBorders>
          </w:tcPr>
          <w:p w14:paraId="16150947" w14:textId="1C716159" w:rsidR="008921CD" w:rsidRPr="00B0390C" w:rsidRDefault="001A26D5" w:rsidP="001A26D5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14</w:t>
            </w:r>
            <w:r w:rsidR="007B5F7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</w:t>
            </w:r>
          </w:p>
        </w:tc>
        <w:tc>
          <w:tcPr>
            <w:tcW w:w="684" w:type="pct"/>
            <w:tcBorders>
              <w:bottom w:val="nil"/>
            </w:tcBorders>
          </w:tcPr>
          <w:p w14:paraId="4011AF9A" w14:textId="3B1793AC" w:rsidR="008921CD" w:rsidRPr="00B0390C" w:rsidRDefault="007B5F74" w:rsidP="001A26D5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732" w:type="pct"/>
            <w:tcBorders>
              <w:bottom w:val="nil"/>
            </w:tcBorders>
          </w:tcPr>
          <w:p w14:paraId="018A7360" w14:textId="2C33009D" w:rsidR="008921CD" w:rsidRPr="00B0390C" w:rsidRDefault="008921CD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3A2741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DC7035" w:rsidRPr="00B0390C" w14:paraId="08506D5C" w14:textId="77777777" w:rsidTr="00337C21">
        <w:trPr>
          <w:trHeight w:hRule="exact" w:val="1239"/>
          <w:jc w:val="center"/>
        </w:trPr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3038525" w14:textId="77777777" w:rsidR="00734165" w:rsidRPr="007D52E0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7D52E0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 xml:space="preserve">Meal at Member and Staff Discretion </w:t>
            </w:r>
          </w:p>
          <w:p w14:paraId="34630544" w14:textId="26E3A5B6" w:rsidR="00EB29B2" w:rsidRPr="00B0390C" w:rsidRDefault="00EB29B2" w:rsidP="007D52E0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</w:tcPr>
          <w:p w14:paraId="7979CA9A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2FB8F7" w:themeColor="accent2" w:themeShade="BF"/>
                <w:sz w:val="22"/>
                <w:szCs w:val="22"/>
              </w:rPr>
              <w:t>Menu Planning 12pm</w:t>
            </w:r>
          </w:p>
          <w:p w14:paraId="505E618B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  <w:t>Meal 3:30pm</w:t>
            </w:r>
          </w:p>
          <w:p w14:paraId="4FD0E50A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C00000"/>
                <w:sz w:val="22"/>
                <w:szCs w:val="22"/>
              </w:rPr>
              <w:t>Bingo 4pm</w:t>
            </w:r>
          </w:p>
          <w:p w14:paraId="6289101E" w14:textId="79CE8421" w:rsidR="00376DE7" w:rsidRPr="00643FFA" w:rsidRDefault="00376DE7" w:rsidP="00376DE7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14:paraId="55CDBEB2" w14:textId="0F11C08F" w:rsidR="00EB29B2" w:rsidRPr="0073243C" w:rsidRDefault="00EB29B2" w:rsidP="00DC6241">
            <w:pPr>
              <w:jc w:val="center"/>
              <w:rPr>
                <w:rFonts w:ascii="Arial" w:hAnsi="Arial" w:cs="Arial"/>
                <w:b/>
                <w:color w:val="073779" w:themeColor="accen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</w:tcPr>
          <w:p w14:paraId="0016CA93" w14:textId="77777777" w:rsidR="00F42B25" w:rsidRPr="00643FFA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</w:t>
            </w:r>
            <w:r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Noon</w:t>
            </w:r>
          </w:p>
          <w:p w14:paraId="05660E7F" w14:textId="77777777" w:rsidR="00F42B25" w:rsidRDefault="00F42B25" w:rsidP="00F42B25">
            <w:pPr>
              <w:jc w:val="center"/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Chair Yoga/</w:t>
            </w:r>
          </w:p>
          <w:p w14:paraId="511986F5" w14:textId="3746CE3E" w:rsidR="00EB29B2" w:rsidRPr="0073243C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Erin</w:t>
            </w:r>
            <w:r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871A86" w:themeColor="accent6" w:themeShade="BF"/>
                <w:sz w:val="24"/>
                <w:szCs w:val="24"/>
              </w:rPr>
              <w:t>2pm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14:paraId="69FBEF85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8F00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8F00"/>
                <w:sz w:val="20"/>
                <w:szCs w:val="20"/>
              </w:rPr>
              <w:t>NA Meeting 12pm</w:t>
            </w:r>
          </w:p>
          <w:p w14:paraId="0120A43A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 xml:space="preserve">Music Therapy </w:t>
            </w:r>
          </w:p>
          <w:p w14:paraId="5C48FDF1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>1:30-2:45pm</w:t>
            </w:r>
          </w:p>
          <w:p w14:paraId="7742DB38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3:30pm</w:t>
            </w:r>
          </w:p>
          <w:p w14:paraId="4634A3C3" w14:textId="77777777" w:rsidR="00152884" w:rsidRPr="00AB4D32" w:rsidRDefault="00152884" w:rsidP="00AB4D32">
            <w:pPr>
              <w:jc w:val="center"/>
              <w:rPr>
                <w:rFonts w:ascii="Arial" w:hAnsi="Arial" w:cs="Arial"/>
                <w:b/>
                <w:color w:val="B04B0F" w:themeColor="accent4" w:themeShade="BF"/>
                <w:sz w:val="22"/>
                <w:szCs w:val="22"/>
              </w:rPr>
            </w:pPr>
          </w:p>
          <w:p w14:paraId="5B5B4C1B" w14:textId="4350D46E" w:rsidR="00EB29B2" w:rsidRPr="00B0390C" w:rsidRDefault="00EB29B2" w:rsidP="00913D7F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4462B157" w14:textId="77777777" w:rsidR="001A26D5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Mental Wellness Support Group/</w:t>
            </w:r>
          </w:p>
          <w:p w14:paraId="4CB8D49D" w14:textId="2EE28DB2" w:rsidR="007B5F74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 xml:space="preserve">Daniel </w:t>
            </w:r>
            <w:r w:rsidR="001A26D5">
              <w:rPr>
                <w:rFonts w:ascii="Arial" w:hAnsi="Arial" w:cs="Arial"/>
                <w:b/>
                <w:color w:val="7030A0"/>
              </w:rPr>
              <w:t>2pm</w:t>
            </w:r>
          </w:p>
          <w:p w14:paraId="69C16446" w14:textId="77777777" w:rsidR="007B5F74" w:rsidRPr="007B5F74" w:rsidRDefault="007B5F74" w:rsidP="007B5F74">
            <w:pPr>
              <w:jc w:val="center"/>
              <w:rPr>
                <w:rFonts w:ascii="Arial" w:hAnsi="Arial" w:cs="Arial"/>
                <w:b/>
                <w:color w:val="073779" w:themeColor="accent1"/>
              </w:rPr>
            </w:pPr>
            <w:r w:rsidRPr="007B5F74">
              <w:rPr>
                <w:rFonts w:ascii="Arial" w:hAnsi="Arial" w:cs="Arial"/>
                <w:b/>
                <w:color w:val="073779" w:themeColor="accent1"/>
              </w:rPr>
              <w:t>Meal 3:30pm</w:t>
            </w:r>
          </w:p>
          <w:p w14:paraId="58837F40" w14:textId="3B30B815" w:rsidR="00EB29B2" w:rsidRPr="00B0390C" w:rsidRDefault="007B5F74" w:rsidP="007B5F74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7B5F74">
              <w:rPr>
                <w:rFonts w:ascii="Arial" w:hAnsi="Arial" w:cs="Arial"/>
                <w:b/>
                <w:color w:val="941651"/>
              </w:rPr>
              <w:t>Poetry/Kevin</w:t>
            </w:r>
            <w:r>
              <w:rPr>
                <w:rFonts w:ascii="Arial" w:hAnsi="Arial" w:cs="Arial"/>
                <w:b/>
                <w:color w:val="941651"/>
              </w:rPr>
              <w:t xml:space="preserve"> </w:t>
            </w:r>
            <w:r w:rsidRPr="007B5F74">
              <w:rPr>
                <w:rFonts w:ascii="Arial" w:hAnsi="Arial" w:cs="Arial"/>
                <w:b/>
                <w:color w:val="941651"/>
              </w:rPr>
              <w:t>4pm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1DD5B7FA" w14:textId="19E82BAE" w:rsidR="00734165" w:rsidRPr="00B37EA7" w:rsidRDefault="00734165" w:rsidP="0073416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37EA7">
              <w:rPr>
                <w:rFonts w:ascii="Arial" w:hAnsi="Arial" w:cs="Arial"/>
                <w:b/>
                <w:color w:val="7030A0"/>
                <w:sz w:val="22"/>
                <w:szCs w:val="22"/>
              </w:rPr>
              <w:t>RAP 3pm</w:t>
            </w:r>
          </w:p>
          <w:p w14:paraId="47B5931D" w14:textId="2F916276" w:rsidR="00EB29B2" w:rsidRPr="00B0390C" w:rsidRDefault="00734165" w:rsidP="00734165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Meal 3:30pm</w:t>
            </w:r>
            <w:r w:rsidRPr="00B0390C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7CE96605" w14:textId="77777777" w:rsidR="007B5F74" w:rsidRDefault="007B5F74" w:rsidP="007B5F74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337C21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at Member and Staff Discretion</w:t>
            </w:r>
          </w:p>
          <w:p w14:paraId="1BD9A9B6" w14:textId="20FBD092" w:rsidR="00EB29B2" w:rsidRPr="0073243C" w:rsidRDefault="007B5F74" w:rsidP="007B5F7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Card Night </w:t>
            </w:r>
            <w:r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>3</w:t>
            </w:r>
            <w:r w:rsidRPr="007750B0"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  <w:t xml:space="preserve">pm  </w:t>
            </w:r>
            <w:r w:rsidR="00DC6241" w:rsidRPr="0073243C"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</w:tr>
      <w:tr w:rsidR="008921CD" w:rsidRPr="00B0390C" w14:paraId="02BB5832" w14:textId="77777777" w:rsidTr="00DB0912">
        <w:trPr>
          <w:trHeight w:val="163"/>
          <w:jc w:val="center"/>
        </w:trPr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1080056B" w14:textId="77514838" w:rsidR="008921CD" w:rsidRPr="00B0390C" w:rsidRDefault="001A26D5" w:rsidP="001A26D5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Easter        17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1A5C86AE" w14:textId="72D3FB76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18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"Tuesday"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  <w:shd w:val="clear" w:color="auto" w:fill="auto"/>
          </w:tcPr>
          <w:p w14:paraId="6AA78C83" w14:textId="39CFFF48" w:rsidR="008921CD" w:rsidRPr="00B0390C" w:rsidRDefault="008921CD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19</w: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"Wednesday" 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=B2+1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14:paraId="38C66C7C" w14:textId="29BB743E" w:rsidR="008921CD" w:rsidRPr="00B0390C" w:rsidRDefault="008921CD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</w:t>
            </w:r>
            <w:r w:rsidR="0077214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0</w: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"Thursday" 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=C2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=C2+1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3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</w:tcPr>
          <w:p w14:paraId="2F3CA44B" w14:textId="6C229990" w:rsidR="008921CD" w:rsidRPr="00B0390C" w:rsidRDefault="008921CD" w:rsidP="008921CD">
            <w:pPr>
              <w:pStyle w:val="Dates"/>
              <w:tabs>
                <w:tab w:val="left" w:pos="349"/>
                <w:tab w:val="right" w:pos="1971"/>
              </w:tabs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</w:t>
            </w:r>
            <w:r w:rsidR="002877F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</w: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= "Friday" 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=D2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=D2+1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tcBorders>
              <w:bottom w:val="nil"/>
            </w:tcBorders>
            <w:shd w:val="clear" w:color="auto" w:fill="auto"/>
          </w:tcPr>
          <w:p w14:paraId="4477A384" w14:textId="37D58299" w:rsidR="008921CD" w:rsidRPr="00B0390C" w:rsidRDefault="001A26D5" w:rsidP="00A01104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Earth Day      </w:t>
            </w:r>
            <w:r w:rsidR="002877F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"Saturday"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=E2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=E2+1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3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</w:tcPr>
          <w:p w14:paraId="3CC8E9BA" w14:textId="5745C800" w:rsidR="008921CD" w:rsidRPr="00B0390C" w:rsidRDefault="007750B0" w:rsidP="001A26D5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DC7035" w:rsidRPr="00B0390C" w14:paraId="252131C3" w14:textId="77777777" w:rsidTr="008D12D6">
        <w:trPr>
          <w:trHeight w:hRule="exact" w:val="1194"/>
          <w:jc w:val="center"/>
        </w:trPr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179876" w14:textId="60439FFF" w:rsidR="00734165" w:rsidRPr="001A26D5" w:rsidRDefault="001A26D5" w:rsidP="001A26D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1A26D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Easter Dinner @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  <w:r w:rsidRPr="001A26D5">
              <w:rPr>
                <w:rFonts w:ascii="Arial" w:hAnsi="Arial" w:cs="Arial"/>
                <w:b/>
                <w:color w:val="7030A0"/>
                <w:sz w:val="24"/>
                <w:szCs w:val="24"/>
              </w:rPr>
              <w:t>pm</w:t>
            </w:r>
          </w:p>
          <w:p w14:paraId="68331E8C" w14:textId="0658F9BB" w:rsidR="00EB29B2" w:rsidRPr="00B0390C" w:rsidRDefault="00EB29B2" w:rsidP="007D52E0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EF9EC8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2FB8F7" w:themeColor="accent2" w:themeShade="BF"/>
                <w:sz w:val="22"/>
                <w:szCs w:val="22"/>
              </w:rPr>
              <w:t>Menu Planning 12pm</w:t>
            </w:r>
          </w:p>
          <w:p w14:paraId="52AB1295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  <w:t>Meal 3:30pm</w:t>
            </w:r>
          </w:p>
          <w:p w14:paraId="07F4B340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C00000"/>
                <w:sz w:val="22"/>
                <w:szCs w:val="22"/>
              </w:rPr>
              <w:t>Bingo 4pm</w:t>
            </w:r>
          </w:p>
          <w:p w14:paraId="0C27DD65" w14:textId="35A4ADF7" w:rsidR="00EB29B2" w:rsidRPr="00B0390C" w:rsidRDefault="00EB29B2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E4D7A" w14:textId="77777777" w:rsidR="00F42B25" w:rsidRPr="00643FFA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</w:t>
            </w:r>
            <w:r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Noon</w:t>
            </w:r>
          </w:p>
          <w:p w14:paraId="4BEF0D26" w14:textId="77777777" w:rsidR="00F42B25" w:rsidRDefault="00F42B25" w:rsidP="00F42B25">
            <w:pPr>
              <w:jc w:val="center"/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Chair Yoga/</w:t>
            </w:r>
          </w:p>
          <w:p w14:paraId="706531D2" w14:textId="2CD83DC0" w:rsidR="000403B3" w:rsidRPr="00B0390C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Erin</w:t>
            </w:r>
            <w:r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871A86" w:themeColor="accent6" w:themeShade="BF"/>
                <w:sz w:val="24"/>
                <w:szCs w:val="24"/>
              </w:rPr>
              <w:t>2pm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E0E263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8F00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8F00"/>
                <w:sz w:val="20"/>
                <w:szCs w:val="20"/>
              </w:rPr>
              <w:t>NA Meeting 12pm</w:t>
            </w:r>
          </w:p>
          <w:p w14:paraId="0059D14D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 xml:space="preserve">Music Therapy </w:t>
            </w:r>
          </w:p>
          <w:p w14:paraId="10BF2894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9193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9193"/>
                <w:sz w:val="20"/>
                <w:szCs w:val="20"/>
              </w:rPr>
              <w:t>1:30-2:45pm</w:t>
            </w:r>
          </w:p>
          <w:p w14:paraId="108472B0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3:30pm</w:t>
            </w:r>
          </w:p>
          <w:p w14:paraId="67468B29" w14:textId="68A6FC35" w:rsidR="000B0C5F" w:rsidRPr="00643FFA" w:rsidRDefault="000B0C5F" w:rsidP="000B0C5F">
            <w:pPr>
              <w:jc w:val="center"/>
              <w:rPr>
                <w:rFonts w:ascii="Arial" w:hAnsi="Arial" w:cs="Arial"/>
                <w:b/>
                <w:color w:val="EB6615" w:themeColor="accent4"/>
                <w:sz w:val="22"/>
                <w:szCs w:val="22"/>
              </w:rPr>
            </w:pPr>
          </w:p>
          <w:p w14:paraId="75354616" w14:textId="3EF1A31C" w:rsidR="00EB29B2" w:rsidRPr="00B0390C" w:rsidRDefault="00EB29B2" w:rsidP="00F03300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0A188A" w14:textId="77777777" w:rsidR="001A26D5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Mental Wellness Support Group/</w:t>
            </w:r>
          </w:p>
          <w:p w14:paraId="0800B25B" w14:textId="289B75FC" w:rsidR="007B5F74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Daniel 2pm</w:t>
            </w:r>
          </w:p>
          <w:p w14:paraId="1DC70EA0" w14:textId="77777777" w:rsidR="007B5F74" w:rsidRPr="007B5F74" w:rsidRDefault="007B5F74" w:rsidP="007B5F74">
            <w:pPr>
              <w:jc w:val="center"/>
              <w:rPr>
                <w:rFonts w:ascii="Arial" w:hAnsi="Arial" w:cs="Arial"/>
                <w:b/>
                <w:color w:val="073779" w:themeColor="accent1"/>
              </w:rPr>
            </w:pPr>
            <w:r w:rsidRPr="007B5F74">
              <w:rPr>
                <w:rFonts w:ascii="Arial" w:hAnsi="Arial" w:cs="Arial"/>
                <w:b/>
                <w:color w:val="073779" w:themeColor="accent1"/>
              </w:rPr>
              <w:t>Meal 3:30pm</w:t>
            </w:r>
          </w:p>
          <w:p w14:paraId="17CEC37D" w14:textId="7888C120" w:rsidR="009048BA" w:rsidRPr="00A01104" w:rsidRDefault="007B5F74" w:rsidP="007B5F74">
            <w:pPr>
              <w:jc w:val="center"/>
              <w:rPr>
                <w:rFonts w:ascii="Arial" w:hAnsi="Arial" w:cs="Arial"/>
                <w:b/>
                <w:color w:val="0096FF"/>
                <w:sz w:val="24"/>
                <w:szCs w:val="24"/>
              </w:rPr>
            </w:pPr>
            <w:r w:rsidRPr="007B5F74">
              <w:rPr>
                <w:rFonts w:ascii="Arial" w:hAnsi="Arial" w:cs="Arial"/>
                <w:b/>
                <w:color w:val="941651"/>
              </w:rPr>
              <w:t>Poetry/Kevin</w:t>
            </w:r>
            <w:r>
              <w:rPr>
                <w:rFonts w:ascii="Arial" w:hAnsi="Arial" w:cs="Arial"/>
                <w:b/>
                <w:color w:val="941651"/>
              </w:rPr>
              <w:t xml:space="preserve"> </w:t>
            </w:r>
            <w:r w:rsidRPr="007B5F74">
              <w:rPr>
                <w:rFonts w:ascii="Arial" w:hAnsi="Arial" w:cs="Arial"/>
                <w:b/>
                <w:color w:val="941651"/>
              </w:rPr>
              <w:t>4pm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7B0542" w14:textId="77777777" w:rsidR="00734165" w:rsidRPr="00B37EA7" w:rsidRDefault="00734165" w:rsidP="0073416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37EA7">
              <w:rPr>
                <w:rFonts w:ascii="Arial" w:hAnsi="Arial" w:cs="Arial"/>
                <w:b/>
                <w:color w:val="7030A0"/>
                <w:sz w:val="22"/>
                <w:szCs w:val="22"/>
              </w:rPr>
              <w:t>RAP 3pm</w:t>
            </w:r>
          </w:p>
          <w:p w14:paraId="134F432E" w14:textId="3214DF08" w:rsidR="00596DF0" w:rsidRDefault="00734165" w:rsidP="00734165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Meal 3:30pm</w:t>
            </w:r>
            <w:r>
              <w:rPr>
                <w:rFonts w:ascii="Arial" w:hAnsi="Arial" w:cs="Arial"/>
                <w:color w:val="C00000"/>
                <w:sz w:val="36"/>
                <w:szCs w:val="36"/>
              </w:rPr>
              <w:t xml:space="preserve"> </w:t>
            </w:r>
          </w:p>
          <w:p w14:paraId="722E51DF" w14:textId="6FA63AAB" w:rsidR="00596DF0" w:rsidRPr="00677D74" w:rsidRDefault="00596DF0" w:rsidP="00DC6241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07D271" w14:textId="0F28E4EA" w:rsidR="00EB29B2" w:rsidRPr="00A01104" w:rsidRDefault="001A26D5" w:rsidP="001A26D5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Race for a Reason House Opens after Event – Meet at The GP by 9:15am for transportation</w:t>
            </w:r>
          </w:p>
        </w:tc>
      </w:tr>
      <w:tr w:rsidR="008921CD" w:rsidRPr="00B0390C" w14:paraId="643E5EF6" w14:textId="77777777" w:rsidTr="00DB0912">
        <w:trPr>
          <w:trHeight w:val="242"/>
          <w:jc w:val="center"/>
        </w:trPr>
        <w:tc>
          <w:tcPr>
            <w:tcW w:w="708" w:type="pct"/>
            <w:tcBorders>
              <w:bottom w:val="nil"/>
            </w:tcBorders>
          </w:tcPr>
          <w:p w14:paraId="057ED14C" w14:textId="2C176003" w:rsidR="008921CD" w:rsidRPr="00B0390C" w:rsidRDefault="003A2741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4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"Monday" 1 ""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</w:tcPr>
          <w:p w14:paraId="6D3000B6" w14:textId="64F28163" w:rsidR="008921CD" w:rsidRPr="00B0390C" w:rsidRDefault="00DC6241" w:rsidP="00DC6241">
            <w:pPr>
              <w:pStyle w:val="Dates"/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DF017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</w:t>
            </w:r>
            <w:r w:rsidR="0073243C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   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3A2741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"Tuesday"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=A2+1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nil"/>
            </w:tcBorders>
          </w:tcPr>
          <w:p w14:paraId="6598377B" w14:textId="1C511B92" w:rsidR="008921CD" w:rsidRPr="00B0390C" w:rsidRDefault="00F42B2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6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"Wednesday"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=B2+1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</w:tcPr>
          <w:p w14:paraId="1B956325" w14:textId="0CF2B455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27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"Thursday"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=C2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=C2+1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3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4D0946C7" w14:textId="73294A72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28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= "Friday"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=D2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=D2+1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2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684" w:type="pct"/>
            <w:tcBorders>
              <w:bottom w:val="nil"/>
            </w:tcBorders>
          </w:tcPr>
          <w:p w14:paraId="77ED0CF1" w14:textId="6D05B557" w:rsidR="008921CD" w:rsidRPr="00B0390C" w:rsidRDefault="001A26D5" w:rsidP="008921CD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29</w:t>
            </w:r>
            <w:r w:rsidR="00376DE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DocVariable MonthStart \@ dddd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>Sunday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 "Saturday" 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IF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=E2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0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&lt;&gt; 0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begin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=E2+1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separate"/>
            </w:r>
            <w:r w:rsidR="008921CD" w:rsidRPr="008921CD">
              <w:rPr>
                <w:rFonts w:ascii="Arial" w:hAnsi="Arial" w:cs="Arial"/>
                <w:noProof/>
                <w:color w:val="262626" w:themeColor="text1" w:themeTint="D9"/>
                <w:sz w:val="16"/>
                <w:szCs w:val="16"/>
              </w:rPr>
              <w:instrText>3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instrText xml:space="preserve"> "" </w:instrTex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5C1672C9" w14:textId="10E6874D" w:rsidR="008921CD" w:rsidRPr="00B0390C" w:rsidRDefault="00DC6241" w:rsidP="001A26D5">
            <w:pPr>
              <w:pStyle w:val="Dates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</w:t>
            </w:r>
            <w:r w:rsidR="008921CD" w:rsidRPr="008921C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</w:t>
            </w:r>
            <w:r w:rsidR="00376DE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       </w:t>
            </w:r>
            <w:r w:rsidR="001A26D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DC7035" w:rsidRPr="00B0390C" w14:paraId="2C4DE34C" w14:textId="77777777" w:rsidTr="00337C21">
        <w:trPr>
          <w:trHeight w:hRule="exact" w:val="1212"/>
          <w:jc w:val="center"/>
        </w:trPr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940AD4E" w14:textId="77777777" w:rsidR="00734165" w:rsidRPr="007D52E0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7D52E0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 xml:space="preserve">Meal at Member and Staff Discretion </w:t>
            </w:r>
          </w:p>
          <w:p w14:paraId="47CDEA52" w14:textId="1E7140C5" w:rsidR="00EB29B2" w:rsidRPr="00B0390C" w:rsidRDefault="00EB29B2" w:rsidP="007D52E0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</w:tcPr>
          <w:p w14:paraId="518D5EEA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2FB8F7" w:themeColor="accent2" w:themeShade="BF"/>
                <w:sz w:val="22"/>
                <w:szCs w:val="22"/>
              </w:rPr>
              <w:t>Menu Planning 12pm</w:t>
            </w:r>
          </w:p>
          <w:p w14:paraId="377F077B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  <w:t>Meal 3:30pm</w:t>
            </w:r>
          </w:p>
          <w:p w14:paraId="1F4ED6AC" w14:textId="77777777" w:rsidR="00F42B25" w:rsidRPr="00F42B25" w:rsidRDefault="00F42B25" w:rsidP="00F42B25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F42B25">
              <w:rPr>
                <w:rFonts w:ascii="Arial" w:hAnsi="Arial" w:cs="Arial"/>
                <w:b/>
                <w:color w:val="C00000"/>
                <w:sz w:val="22"/>
                <w:szCs w:val="22"/>
              </w:rPr>
              <w:t>Bingo 4pm</w:t>
            </w:r>
          </w:p>
          <w:p w14:paraId="41A3154B" w14:textId="6AFDE3DD" w:rsidR="00EB29B2" w:rsidRPr="00AA4A89" w:rsidRDefault="00EB29B2" w:rsidP="00F42B25">
            <w:pPr>
              <w:jc w:val="center"/>
              <w:rPr>
                <w:rFonts w:ascii="Arial" w:hAnsi="Arial" w:cs="Arial"/>
                <w:color w:val="C00000"/>
                <w:sz w:val="17"/>
                <w:szCs w:val="17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BFBFBF" w:themeColor="background1" w:themeShade="BF"/>
            </w:tcBorders>
          </w:tcPr>
          <w:p w14:paraId="051D357D" w14:textId="77777777" w:rsidR="00F42B25" w:rsidRPr="00643FFA" w:rsidRDefault="00F42B25" w:rsidP="00F42B25">
            <w:pPr>
              <w:jc w:val="center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</w:t>
            </w:r>
            <w:r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>Noon</w:t>
            </w:r>
          </w:p>
          <w:p w14:paraId="4C99A83E" w14:textId="77777777" w:rsidR="00F42B25" w:rsidRDefault="00F42B25" w:rsidP="00F42B25">
            <w:pPr>
              <w:jc w:val="center"/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Chair Yoga/</w:t>
            </w:r>
          </w:p>
          <w:p w14:paraId="2874BF5B" w14:textId="3DD83654" w:rsidR="000403B3" w:rsidRPr="000403B3" w:rsidRDefault="00F42B25" w:rsidP="00F42B2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43FFA"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>Erin</w:t>
            </w:r>
            <w:r>
              <w:rPr>
                <w:rFonts w:ascii="Arial" w:hAnsi="Arial" w:cs="Arial"/>
                <w:b/>
                <w:color w:val="871A86" w:themeColor="accent6" w:themeShade="BF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871A86" w:themeColor="accent6" w:themeShade="BF"/>
                <w:sz w:val="24"/>
                <w:szCs w:val="24"/>
              </w:rPr>
              <w:t>2pm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14:paraId="44307F45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08F00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08F00"/>
                <w:sz w:val="20"/>
                <w:szCs w:val="20"/>
              </w:rPr>
              <w:t>NA Meeting 12pm</w:t>
            </w:r>
          </w:p>
          <w:p w14:paraId="1519F7A9" w14:textId="77777777" w:rsidR="00734165" w:rsidRPr="002D05D4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2D05D4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3:30pm</w:t>
            </w:r>
          </w:p>
          <w:p w14:paraId="21DDC91F" w14:textId="12188803" w:rsidR="00EB29B2" w:rsidRPr="00E76149" w:rsidRDefault="00EB29B2" w:rsidP="005518A8">
            <w:pPr>
              <w:jc w:val="center"/>
              <w:rPr>
                <w:rFonts w:ascii="Arial" w:hAnsi="Arial" w:cs="Arial"/>
                <w:color w:val="262626" w:themeColor="text1" w:themeTint="D9"/>
                <w:sz w:val="23"/>
                <w:szCs w:val="23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7E9E3C21" w14:textId="77777777" w:rsidR="001A26D5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Mental Wellness Support Group/</w:t>
            </w:r>
          </w:p>
          <w:p w14:paraId="2C712C79" w14:textId="715C57B9" w:rsidR="007B5F74" w:rsidRDefault="007B5F74" w:rsidP="007B5F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34165">
              <w:rPr>
                <w:rFonts w:ascii="Arial" w:hAnsi="Arial" w:cs="Arial"/>
                <w:b/>
                <w:color w:val="7030A0"/>
              </w:rPr>
              <w:t>Daniel 2pm</w:t>
            </w:r>
          </w:p>
          <w:p w14:paraId="0CC3E6CA" w14:textId="77777777" w:rsidR="007B5F74" w:rsidRPr="007B5F74" w:rsidRDefault="007B5F74" w:rsidP="007B5F74">
            <w:pPr>
              <w:jc w:val="center"/>
              <w:rPr>
                <w:rFonts w:ascii="Arial" w:hAnsi="Arial" w:cs="Arial"/>
                <w:b/>
                <w:color w:val="073779" w:themeColor="accent1"/>
              </w:rPr>
            </w:pPr>
            <w:r w:rsidRPr="007B5F74">
              <w:rPr>
                <w:rFonts w:ascii="Arial" w:hAnsi="Arial" w:cs="Arial"/>
                <w:b/>
                <w:color w:val="073779" w:themeColor="accent1"/>
              </w:rPr>
              <w:t>Meal 3:30pm</w:t>
            </w:r>
          </w:p>
          <w:p w14:paraId="5479738A" w14:textId="52799C23" w:rsidR="002C09F1" w:rsidRPr="002C09F1" w:rsidRDefault="007B5F74" w:rsidP="007B5F74">
            <w:pPr>
              <w:jc w:val="center"/>
              <w:rPr>
                <w:rFonts w:ascii="Arial" w:hAnsi="Arial" w:cs="Arial"/>
                <w:b/>
                <w:color w:val="941651"/>
                <w:sz w:val="22"/>
                <w:szCs w:val="22"/>
              </w:rPr>
            </w:pPr>
            <w:r w:rsidRPr="007B5F74">
              <w:rPr>
                <w:rFonts w:ascii="Arial" w:hAnsi="Arial" w:cs="Arial"/>
                <w:b/>
                <w:color w:val="941651"/>
              </w:rPr>
              <w:t>Poetry/Kevin</w:t>
            </w:r>
            <w:r>
              <w:rPr>
                <w:rFonts w:ascii="Arial" w:hAnsi="Arial" w:cs="Arial"/>
                <w:b/>
                <w:color w:val="941651"/>
              </w:rPr>
              <w:t xml:space="preserve"> </w:t>
            </w:r>
            <w:r w:rsidRPr="007B5F74">
              <w:rPr>
                <w:rFonts w:ascii="Arial" w:hAnsi="Arial" w:cs="Arial"/>
                <w:b/>
                <w:color w:val="941651"/>
              </w:rPr>
              <w:t>4pm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D1151" w14:textId="77777777" w:rsidR="00734165" w:rsidRPr="00B37EA7" w:rsidRDefault="00734165" w:rsidP="00734165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37EA7">
              <w:rPr>
                <w:rFonts w:ascii="Arial" w:hAnsi="Arial" w:cs="Arial"/>
                <w:b/>
                <w:color w:val="7030A0"/>
                <w:sz w:val="22"/>
                <w:szCs w:val="22"/>
              </w:rPr>
              <w:t>RAP 3pm</w:t>
            </w:r>
          </w:p>
          <w:p w14:paraId="5399B2A5" w14:textId="522D9C8B" w:rsidR="00A01104" w:rsidRPr="00643FFA" w:rsidRDefault="00734165" w:rsidP="00734165">
            <w:pPr>
              <w:jc w:val="center"/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</w:pPr>
            <w:r w:rsidRPr="00643FFA">
              <w:rPr>
                <w:rFonts w:ascii="Arial" w:hAnsi="Arial" w:cs="Arial"/>
                <w:b/>
                <w:color w:val="073779" w:themeColor="accent1"/>
                <w:sz w:val="21"/>
                <w:szCs w:val="21"/>
              </w:rPr>
              <w:t xml:space="preserve">Meal 3:30pm </w:t>
            </w:r>
          </w:p>
          <w:p w14:paraId="75CA9933" w14:textId="31D3F6B6" w:rsidR="00DB0912" w:rsidRPr="00337C21" w:rsidRDefault="00DB0912" w:rsidP="00DB0912">
            <w:pPr>
              <w:jc w:val="center"/>
              <w:rPr>
                <w:rFonts w:ascii="Arial" w:hAnsi="Arial" w:cs="Arial"/>
                <w:b/>
                <w:color w:val="073779" w:themeColor="accent1"/>
                <w:sz w:val="23"/>
                <w:szCs w:val="23"/>
              </w:rPr>
            </w:pPr>
          </w:p>
          <w:p w14:paraId="35791058" w14:textId="70C155F1" w:rsidR="00E76149" w:rsidRPr="0073243C" w:rsidRDefault="00E76149" w:rsidP="00E76149">
            <w:pPr>
              <w:jc w:val="center"/>
              <w:rPr>
                <w:rFonts w:ascii="Arial" w:hAnsi="Arial" w:cs="Arial"/>
                <w:b/>
                <w:color w:val="073779" w:themeColor="accent1"/>
                <w:sz w:val="24"/>
                <w:szCs w:val="24"/>
              </w:rPr>
            </w:pPr>
          </w:p>
          <w:p w14:paraId="525267B3" w14:textId="4AECBF2C" w:rsidR="00EB29B2" w:rsidRPr="00B0390C" w:rsidRDefault="00EB29B2" w:rsidP="00DC6241">
            <w:pPr>
              <w:jc w:val="center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39CA91C6" w14:textId="77777777" w:rsidR="007B5F74" w:rsidRDefault="00E76149" w:rsidP="007B5F74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7750B0">
              <w:rPr>
                <w:rFonts w:ascii="Arial" w:hAnsi="Arial" w:cs="Arial"/>
                <w:b/>
                <w:color w:val="073779" w:themeColor="accent1"/>
                <w:sz w:val="22"/>
                <w:szCs w:val="22"/>
              </w:rPr>
              <w:t xml:space="preserve"> </w:t>
            </w:r>
            <w:r w:rsidR="007B5F74" w:rsidRPr="00337C21"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  <w:t>Meal at Member and Staff Discretion</w:t>
            </w:r>
          </w:p>
          <w:p w14:paraId="42DA99A9" w14:textId="77777777" w:rsidR="001A26D5" w:rsidRPr="00596DF0" w:rsidRDefault="001A26D5" w:rsidP="001A26D5">
            <w:pPr>
              <w:jc w:val="center"/>
              <w:rPr>
                <w:rFonts w:ascii="Arial" w:hAnsi="Arial" w:cs="Arial"/>
                <w:b/>
                <w:color w:val="073779" w:themeColor="accent1"/>
                <w:sz w:val="20"/>
                <w:szCs w:val="20"/>
              </w:rPr>
            </w:pPr>
            <w:r w:rsidRPr="00596DF0">
              <w:rPr>
                <w:rFonts w:ascii="Arial" w:hAnsi="Arial" w:cs="Arial"/>
                <w:b/>
                <w:color w:val="EB6615" w:themeColor="accent4"/>
                <w:sz w:val="20"/>
                <w:szCs w:val="20"/>
              </w:rPr>
              <w:t>Euchre Tournament</w:t>
            </w:r>
            <w:r>
              <w:rPr>
                <w:rFonts w:ascii="Arial" w:hAnsi="Arial" w:cs="Arial"/>
                <w:b/>
                <w:color w:val="EB6615" w:themeColor="accent4"/>
                <w:sz w:val="20"/>
                <w:szCs w:val="20"/>
              </w:rPr>
              <w:t xml:space="preserve"> 2pm</w:t>
            </w:r>
            <w:r w:rsidRPr="00596DF0">
              <w:rPr>
                <w:rFonts w:ascii="Arial" w:hAnsi="Arial" w:cs="Arial"/>
                <w:b/>
                <w:color w:val="EB6615" w:themeColor="accent4"/>
                <w:sz w:val="20"/>
                <w:szCs w:val="20"/>
              </w:rPr>
              <w:t xml:space="preserve">   </w:t>
            </w:r>
          </w:p>
          <w:p w14:paraId="3E610D74" w14:textId="377BD2ED" w:rsidR="00EB29B2" w:rsidRPr="00337C21" w:rsidRDefault="00E476F9" w:rsidP="00DC6241">
            <w:pPr>
              <w:jc w:val="center"/>
              <w:rPr>
                <w:rFonts w:ascii="Arial" w:hAnsi="Arial" w:cs="Arial"/>
                <w:color w:val="262626" w:themeColor="text1" w:themeTint="D9"/>
                <w:sz w:val="23"/>
                <w:szCs w:val="23"/>
              </w:rPr>
            </w:pPr>
            <w:r w:rsidRPr="00337C21">
              <w:rPr>
                <w:rFonts w:ascii="Arial" w:hAnsi="Arial" w:cs="Arial"/>
                <w:b/>
                <w:color w:val="EB6615" w:themeColor="accent4"/>
                <w:sz w:val="23"/>
                <w:szCs w:val="23"/>
              </w:rPr>
              <w:t xml:space="preserve"> </w:t>
            </w:r>
          </w:p>
        </w:tc>
      </w:tr>
    </w:tbl>
    <w:p w14:paraId="7C2727A2" w14:textId="77777777" w:rsidR="00EB29B2" w:rsidRPr="00F03300" w:rsidRDefault="00EB29B2" w:rsidP="00F03300">
      <w:pPr>
        <w:rPr>
          <w:rFonts w:ascii="Arial" w:hAnsi="Arial" w:cs="Arial"/>
          <w:sz w:val="20"/>
          <w:szCs w:val="20"/>
        </w:rPr>
      </w:pPr>
    </w:p>
    <w:sectPr w:rsidR="00EB29B2" w:rsidRPr="00F03300" w:rsidSect="003C26AC">
      <w:pgSz w:w="16839" w:h="11907" w:orient="landscape" w:code="9"/>
      <w:pgMar w:top="66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6C82" w14:textId="77777777" w:rsidR="00A02382" w:rsidRDefault="00A02382">
      <w:pPr>
        <w:spacing w:before="0" w:after="0"/>
      </w:pPr>
      <w:r>
        <w:separator/>
      </w:r>
    </w:p>
  </w:endnote>
  <w:endnote w:type="continuationSeparator" w:id="0">
    <w:p w14:paraId="32A81735" w14:textId="77777777" w:rsidR="00A02382" w:rsidRDefault="00A023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4BB2" w14:textId="77777777" w:rsidR="00A02382" w:rsidRDefault="00A02382">
      <w:pPr>
        <w:spacing w:before="0" w:after="0"/>
      </w:pPr>
      <w:r>
        <w:separator/>
      </w:r>
    </w:p>
  </w:footnote>
  <w:footnote w:type="continuationSeparator" w:id="0">
    <w:p w14:paraId="423328BD" w14:textId="77777777" w:rsidR="00A02382" w:rsidRDefault="00A023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</w:docVars>
  <w:rsids>
    <w:rsidRoot w:val="0042161A"/>
    <w:rsid w:val="0001281A"/>
    <w:rsid w:val="00026DDC"/>
    <w:rsid w:val="000403B3"/>
    <w:rsid w:val="00040658"/>
    <w:rsid w:val="00056344"/>
    <w:rsid w:val="000564CF"/>
    <w:rsid w:val="00065833"/>
    <w:rsid w:val="0009143F"/>
    <w:rsid w:val="000B0C5F"/>
    <w:rsid w:val="000B5A4D"/>
    <w:rsid w:val="000D66B9"/>
    <w:rsid w:val="000E7D5D"/>
    <w:rsid w:val="000F3648"/>
    <w:rsid w:val="00111A9A"/>
    <w:rsid w:val="001361A5"/>
    <w:rsid w:val="00141E2F"/>
    <w:rsid w:val="00152884"/>
    <w:rsid w:val="00153A9C"/>
    <w:rsid w:val="00155D80"/>
    <w:rsid w:val="00163830"/>
    <w:rsid w:val="00164793"/>
    <w:rsid w:val="00164D06"/>
    <w:rsid w:val="001661FF"/>
    <w:rsid w:val="0017031D"/>
    <w:rsid w:val="001713E3"/>
    <w:rsid w:val="001742E7"/>
    <w:rsid w:val="0018054B"/>
    <w:rsid w:val="00184D01"/>
    <w:rsid w:val="00187AF9"/>
    <w:rsid w:val="00190F06"/>
    <w:rsid w:val="00197D8B"/>
    <w:rsid w:val="001A26D5"/>
    <w:rsid w:val="001B5F77"/>
    <w:rsid w:val="001C5112"/>
    <w:rsid w:val="001D1E2E"/>
    <w:rsid w:val="00200C38"/>
    <w:rsid w:val="00202A4D"/>
    <w:rsid w:val="00203816"/>
    <w:rsid w:val="0021092E"/>
    <w:rsid w:val="00214DFD"/>
    <w:rsid w:val="00233C23"/>
    <w:rsid w:val="002428A5"/>
    <w:rsid w:val="00247F6A"/>
    <w:rsid w:val="00252155"/>
    <w:rsid w:val="00257596"/>
    <w:rsid w:val="00261BAE"/>
    <w:rsid w:val="00267342"/>
    <w:rsid w:val="00284A0C"/>
    <w:rsid w:val="0028512D"/>
    <w:rsid w:val="002877F6"/>
    <w:rsid w:val="00297F28"/>
    <w:rsid w:val="002B4D90"/>
    <w:rsid w:val="002C09F1"/>
    <w:rsid w:val="002D2916"/>
    <w:rsid w:val="002D7CBE"/>
    <w:rsid w:val="002E4EDB"/>
    <w:rsid w:val="003168D5"/>
    <w:rsid w:val="003337D4"/>
    <w:rsid w:val="00337C21"/>
    <w:rsid w:val="00346FED"/>
    <w:rsid w:val="00376DE7"/>
    <w:rsid w:val="0038017D"/>
    <w:rsid w:val="003A2741"/>
    <w:rsid w:val="003C26AC"/>
    <w:rsid w:val="003D5202"/>
    <w:rsid w:val="0040317C"/>
    <w:rsid w:val="004167D1"/>
    <w:rsid w:val="0042161A"/>
    <w:rsid w:val="00437280"/>
    <w:rsid w:val="00445F8A"/>
    <w:rsid w:val="00447E74"/>
    <w:rsid w:val="00463738"/>
    <w:rsid w:val="0046715F"/>
    <w:rsid w:val="00486753"/>
    <w:rsid w:val="00492468"/>
    <w:rsid w:val="00492B64"/>
    <w:rsid w:val="004C775D"/>
    <w:rsid w:val="004D589B"/>
    <w:rsid w:val="004E1311"/>
    <w:rsid w:val="004E3668"/>
    <w:rsid w:val="00513008"/>
    <w:rsid w:val="005331A4"/>
    <w:rsid w:val="005518A8"/>
    <w:rsid w:val="00561216"/>
    <w:rsid w:val="00562156"/>
    <w:rsid w:val="005767B9"/>
    <w:rsid w:val="00580171"/>
    <w:rsid w:val="00596DF0"/>
    <w:rsid w:val="005B0009"/>
    <w:rsid w:val="005F3193"/>
    <w:rsid w:val="005F6AE4"/>
    <w:rsid w:val="006214E0"/>
    <w:rsid w:val="006242C3"/>
    <w:rsid w:val="00643FFA"/>
    <w:rsid w:val="006474D2"/>
    <w:rsid w:val="00677D74"/>
    <w:rsid w:val="0068377B"/>
    <w:rsid w:val="006B2459"/>
    <w:rsid w:val="006B2E23"/>
    <w:rsid w:val="006C2A9A"/>
    <w:rsid w:val="006C5CD5"/>
    <w:rsid w:val="006C74E1"/>
    <w:rsid w:val="006E3775"/>
    <w:rsid w:val="0071010F"/>
    <w:rsid w:val="00717C14"/>
    <w:rsid w:val="0073243C"/>
    <w:rsid w:val="00734165"/>
    <w:rsid w:val="0077214F"/>
    <w:rsid w:val="007745FD"/>
    <w:rsid w:val="007750B0"/>
    <w:rsid w:val="00775320"/>
    <w:rsid w:val="00780F91"/>
    <w:rsid w:val="00797471"/>
    <w:rsid w:val="007A4164"/>
    <w:rsid w:val="007B5F74"/>
    <w:rsid w:val="007C6FDA"/>
    <w:rsid w:val="007D52E0"/>
    <w:rsid w:val="007D616C"/>
    <w:rsid w:val="00802DBA"/>
    <w:rsid w:val="008150BA"/>
    <w:rsid w:val="0082265C"/>
    <w:rsid w:val="00822DD7"/>
    <w:rsid w:val="00831A19"/>
    <w:rsid w:val="008547B6"/>
    <w:rsid w:val="008921CD"/>
    <w:rsid w:val="008C25C4"/>
    <w:rsid w:val="008D12D6"/>
    <w:rsid w:val="008D4A46"/>
    <w:rsid w:val="008F4DE6"/>
    <w:rsid w:val="009047F2"/>
    <w:rsid w:val="009048BA"/>
    <w:rsid w:val="009062B9"/>
    <w:rsid w:val="00913D7F"/>
    <w:rsid w:val="00927897"/>
    <w:rsid w:val="0093495A"/>
    <w:rsid w:val="00935F66"/>
    <w:rsid w:val="00951DA2"/>
    <w:rsid w:val="0095325A"/>
    <w:rsid w:val="00960580"/>
    <w:rsid w:val="00966958"/>
    <w:rsid w:val="0099623E"/>
    <w:rsid w:val="009A21A4"/>
    <w:rsid w:val="009C1C3A"/>
    <w:rsid w:val="009D5095"/>
    <w:rsid w:val="009E7472"/>
    <w:rsid w:val="009F597E"/>
    <w:rsid w:val="00A01104"/>
    <w:rsid w:val="00A02382"/>
    <w:rsid w:val="00A451CF"/>
    <w:rsid w:val="00A461D9"/>
    <w:rsid w:val="00A53FAE"/>
    <w:rsid w:val="00A72D28"/>
    <w:rsid w:val="00A82528"/>
    <w:rsid w:val="00A84B30"/>
    <w:rsid w:val="00A8628C"/>
    <w:rsid w:val="00A92AC8"/>
    <w:rsid w:val="00A975AF"/>
    <w:rsid w:val="00AA4A89"/>
    <w:rsid w:val="00AA60B4"/>
    <w:rsid w:val="00AB4843"/>
    <w:rsid w:val="00AB4A44"/>
    <w:rsid w:val="00AB4D32"/>
    <w:rsid w:val="00AC0FE1"/>
    <w:rsid w:val="00AD2CD4"/>
    <w:rsid w:val="00AD65CC"/>
    <w:rsid w:val="00AD76BD"/>
    <w:rsid w:val="00AE176D"/>
    <w:rsid w:val="00AF0237"/>
    <w:rsid w:val="00AF2F65"/>
    <w:rsid w:val="00AF7E42"/>
    <w:rsid w:val="00B0390C"/>
    <w:rsid w:val="00B14B60"/>
    <w:rsid w:val="00B229AA"/>
    <w:rsid w:val="00B37EA7"/>
    <w:rsid w:val="00B95C83"/>
    <w:rsid w:val="00B96D4C"/>
    <w:rsid w:val="00BA662E"/>
    <w:rsid w:val="00BB6B5D"/>
    <w:rsid w:val="00BD08E6"/>
    <w:rsid w:val="00BF1EE4"/>
    <w:rsid w:val="00C40B07"/>
    <w:rsid w:val="00C65540"/>
    <w:rsid w:val="00C9042C"/>
    <w:rsid w:val="00C95D50"/>
    <w:rsid w:val="00CA5E41"/>
    <w:rsid w:val="00CB4C8A"/>
    <w:rsid w:val="00CF32D5"/>
    <w:rsid w:val="00CF6107"/>
    <w:rsid w:val="00CF7694"/>
    <w:rsid w:val="00D1718D"/>
    <w:rsid w:val="00D7331F"/>
    <w:rsid w:val="00D75197"/>
    <w:rsid w:val="00D9083B"/>
    <w:rsid w:val="00DA0776"/>
    <w:rsid w:val="00DA7BE3"/>
    <w:rsid w:val="00DB0912"/>
    <w:rsid w:val="00DB483E"/>
    <w:rsid w:val="00DB72EF"/>
    <w:rsid w:val="00DC606B"/>
    <w:rsid w:val="00DC6241"/>
    <w:rsid w:val="00DC7035"/>
    <w:rsid w:val="00DD26EC"/>
    <w:rsid w:val="00DE4B64"/>
    <w:rsid w:val="00DE6E27"/>
    <w:rsid w:val="00DF0174"/>
    <w:rsid w:val="00DF1836"/>
    <w:rsid w:val="00DF2183"/>
    <w:rsid w:val="00DF47AD"/>
    <w:rsid w:val="00E14F12"/>
    <w:rsid w:val="00E41945"/>
    <w:rsid w:val="00E43D03"/>
    <w:rsid w:val="00E476F9"/>
    <w:rsid w:val="00E6396B"/>
    <w:rsid w:val="00E755A4"/>
    <w:rsid w:val="00E76149"/>
    <w:rsid w:val="00E81C73"/>
    <w:rsid w:val="00EA463D"/>
    <w:rsid w:val="00EA5C1E"/>
    <w:rsid w:val="00EA5FC9"/>
    <w:rsid w:val="00EB29B2"/>
    <w:rsid w:val="00EB423D"/>
    <w:rsid w:val="00EB63D7"/>
    <w:rsid w:val="00EC428B"/>
    <w:rsid w:val="00ED2447"/>
    <w:rsid w:val="00F03300"/>
    <w:rsid w:val="00F05700"/>
    <w:rsid w:val="00F1410B"/>
    <w:rsid w:val="00F20B60"/>
    <w:rsid w:val="00F27588"/>
    <w:rsid w:val="00F342C0"/>
    <w:rsid w:val="00F35C22"/>
    <w:rsid w:val="00F422EF"/>
    <w:rsid w:val="00F42B25"/>
    <w:rsid w:val="00F445CA"/>
    <w:rsid w:val="00F8036A"/>
    <w:rsid w:val="00F837EF"/>
    <w:rsid w:val="00F91D4B"/>
    <w:rsid w:val="00FB504D"/>
    <w:rsid w:val="00FC3473"/>
    <w:rsid w:val="00FC64C4"/>
    <w:rsid w:val="00FD2850"/>
    <w:rsid w:val="00FD7888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864A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calendars\free-printablecalendar\monthly\New%20folder%20(2)\tf16382938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6592-ACF3-1042-B208-072FC06D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D:\calendars\free-printablecalendar\monthly\New folder (2)\tf16382938.dotm</Template>
  <TotalTime>413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Office User</cp:lastModifiedBy>
  <cp:revision>4</cp:revision>
  <cp:lastPrinted>2022-04-01T18:10:00Z</cp:lastPrinted>
  <dcterms:created xsi:type="dcterms:W3CDTF">2022-03-30T13:25:00Z</dcterms:created>
  <dcterms:modified xsi:type="dcterms:W3CDTF">2022-04-04T12:44:00Z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